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31" w:rsidRDefault="00101731" w:rsidP="00101731">
      <w:pPr>
        <w:tabs>
          <w:tab w:val="left" w:pos="1701"/>
          <w:tab w:val="left" w:leader="hyphen" w:pos="4536"/>
          <w:tab w:val="left" w:pos="5103"/>
          <w:tab w:val="left" w:leader="hyphen" w:pos="8364"/>
        </w:tabs>
        <w:rPr>
          <w:lang w:val="de-CH"/>
        </w:rPr>
      </w:pPr>
    </w:p>
    <w:p w:rsidR="00101731" w:rsidRDefault="00101731" w:rsidP="00101731">
      <w:pPr>
        <w:tabs>
          <w:tab w:val="left" w:pos="1701"/>
          <w:tab w:val="left" w:leader="hyphen" w:pos="4536"/>
          <w:tab w:val="left" w:pos="5103"/>
          <w:tab w:val="left" w:leader="hyphen" w:pos="8364"/>
        </w:tabs>
        <w:rPr>
          <w:lang w:val="de-CH"/>
        </w:rPr>
      </w:pPr>
    </w:p>
    <w:p w:rsidR="00101731" w:rsidRDefault="00101731" w:rsidP="00101731">
      <w:pPr>
        <w:tabs>
          <w:tab w:val="left" w:pos="1701"/>
          <w:tab w:val="left" w:leader="hyphen" w:pos="4536"/>
          <w:tab w:val="left" w:pos="5103"/>
          <w:tab w:val="left" w:leader="hyphen" w:pos="8364"/>
        </w:tabs>
        <w:rPr>
          <w:lang w:val="de-CH"/>
        </w:rPr>
      </w:pPr>
    </w:p>
    <w:p w:rsidR="00316E48" w:rsidRPr="00316E48" w:rsidRDefault="002E65EB" w:rsidP="00316E48">
      <w:pPr>
        <w:jc w:val="center"/>
        <w:rPr>
          <w:b/>
          <w:sz w:val="52"/>
          <w:lang w:val="en-GB"/>
        </w:rPr>
      </w:pPr>
      <w:proofErr w:type="spellStart"/>
      <w:r>
        <w:rPr>
          <w:b/>
          <w:sz w:val="52"/>
          <w:lang w:val="en-GB"/>
        </w:rPr>
        <w:t>Anm</w:t>
      </w:r>
      <w:r w:rsidR="00316E48" w:rsidRPr="00316E48">
        <w:rPr>
          <w:b/>
          <w:sz w:val="52"/>
          <w:lang w:val="en-GB"/>
        </w:rPr>
        <w:t>eldeformular</w:t>
      </w:r>
      <w:proofErr w:type="spellEnd"/>
    </w:p>
    <w:p w:rsidR="00316E48" w:rsidRPr="001E23E4" w:rsidRDefault="00316E48" w:rsidP="00316E48">
      <w:pPr>
        <w:jc w:val="center"/>
        <w:rPr>
          <w:rStyle w:val="IntensiveHervorhebung"/>
        </w:rPr>
      </w:pPr>
      <w:r w:rsidRPr="001E23E4">
        <w:rPr>
          <w:rStyle w:val="IntensiveHervorhebung"/>
        </w:rPr>
        <w:t xml:space="preserve">Grenchnerfest </w:t>
      </w:r>
      <w:r w:rsidRPr="001E23E4">
        <w:rPr>
          <w:rStyle w:val="IntensiveHervorhebung"/>
          <w:lang w:val="en-GB"/>
        </w:rPr>
        <w:t xml:space="preserve">Autocorso 2018 «Back to the </w:t>
      </w:r>
      <w:r w:rsidRPr="001E23E4">
        <w:rPr>
          <w:rStyle w:val="IntensiveHervorhebung"/>
        </w:rPr>
        <w:t>Fifties”</w:t>
      </w:r>
    </w:p>
    <w:p w:rsidR="002646D9" w:rsidRDefault="001E23E4">
      <w:pPr>
        <w:rPr>
          <w:lang w:val="de-CH"/>
        </w:rPr>
      </w:pPr>
      <w:r w:rsidRPr="001E23E4">
        <w:rPr>
          <w:lang w:val="de-CH"/>
        </w:rPr>
        <w:t xml:space="preserve">Gerne nehme ich mit meinem </w:t>
      </w:r>
      <w:r w:rsidR="002646D9">
        <w:rPr>
          <w:lang w:val="de-CH"/>
        </w:rPr>
        <w:t>«</w:t>
      </w:r>
      <w:r w:rsidRPr="001E23E4">
        <w:rPr>
          <w:lang w:val="de-CH"/>
        </w:rPr>
        <w:t>A</w:t>
      </w:r>
      <w:r>
        <w:rPr>
          <w:lang w:val="de-CH"/>
        </w:rPr>
        <w:t>utomobilen</w:t>
      </w:r>
      <w:r w:rsidR="002646D9">
        <w:rPr>
          <w:lang w:val="de-CH"/>
        </w:rPr>
        <w:t>-S</w:t>
      </w:r>
      <w:r>
        <w:rPr>
          <w:lang w:val="de-CH"/>
        </w:rPr>
        <w:t>ch</w:t>
      </w:r>
      <w:r w:rsidR="002646D9">
        <w:rPr>
          <w:lang w:val="de-CH"/>
        </w:rPr>
        <w:t>a</w:t>
      </w:r>
      <w:r>
        <w:rPr>
          <w:lang w:val="de-CH"/>
        </w:rPr>
        <w:t>tz</w:t>
      </w:r>
      <w:r w:rsidR="002646D9">
        <w:rPr>
          <w:lang w:val="de-CH"/>
        </w:rPr>
        <w:t>»</w:t>
      </w:r>
      <w:r>
        <w:rPr>
          <w:lang w:val="de-CH"/>
        </w:rPr>
        <w:t xml:space="preserve"> am Autocorso teil.</w:t>
      </w:r>
      <w:r w:rsidR="002A2C68">
        <w:rPr>
          <w:lang w:val="de-CH"/>
        </w:rPr>
        <w:t xml:space="preserve"> </w:t>
      </w:r>
    </w:p>
    <w:p w:rsidR="002646D9" w:rsidRDefault="002646D9" w:rsidP="00B95CBF">
      <w:pPr>
        <w:tabs>
          <w:tab w:val="left" w:pos="3969"/>
          <w:tab w:val="left" w:pos="5812"/>
          <w:tab w:val="left" w:pos="7088"/>
        </w:tabs>
        <w:rPr>
          <w:lang w:val="de-CH"/>
        </w:rPr>
      </w:pPr>
      <w:r>
        <w:rPr>
          <w:lang w:val="de-CH"/>
        </w:rPr>
        <w:t xml:space="preserve">Ich </w:t>
      </w:r>
      <w:r w:rsidR="00B95CBF">
        <w:rPr>
          <w:lang w:val="de-CH"/>
        </w:rPr>
        <w:t>melde</w:t>
      </w:r>
      <w:r>
        <w:rPr>
          <w:lang w:val="de-CH"/>
        </w:rPr>
        <w:t xml:space="preserve"> mich für folgende/s Datum</w:t>
      </w:r>
      <w:r w:rsidR="00B95CBF">
        <w:rPr>
          <w:lang w:val="de-CH"/>
        </w:rPr>
        <w:t xml:space="preserve"> an</w:t>
      </w:r>
      <w:r>
        <w:rPr>
          <w:lang w:val="de-CH"/>
        </w:rPr>
        <w:t xml:space="preserve">: </w:t>
      </w:r>
      <w:r w:rsidR="00B95CBF">
        <w:rPr>
          <w:lang w:val="de-CH"/>
        </w:rPr>
        <w:tab/>
      </w:r>
      <w:sdt>
        <w:sdtPr>
          <w:rPr>
            <w:lang w:val="de-CH"/>
          </w:rPr>
          <w:alias w:val="01.09.2018"/>
          <w:tag w:val="01.09.2018"/>
          <w:id w:val="1887842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4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="00B95CBF">
        <w:rPr>
          <w:lang w:val="de-CH"/>
        </w:rPr>
        <w:t xml:space="preserve">SA </w:t>
      </w:r>
      <w:r>
        <w:rPr>
          <w:lang w:val="de-CH"/>
        </w:rPr>
        <w:t>01.09.2028</w:t>
      </w:r>
      <w:r w:rsidR="00B95CBF">
        <w:rPr>
          <w:lang w:val="de-CH"/>
        </w:rPr>
        <w:tab/>
      </w:r>
      <w:r>
        <w:rPr>
          <w:lang w:val="de-CH"/>
        </w:rPr>
        <w:t xml:space="preserve"> und / oder </w:t>
      </w:r>
      <w:r w:rsidR="00B95CBF">
        <w:rPr>
          <w:lang w:val="de-CH"/>
        </w:rPr>
        <w:tab/>
      </w:r>
      <w:sdt>
        <w:sdtPr>
          <w:rPr>
            <w:lang w:val="de-CH"/>
          </w:rPr>
          <w:alias w:val="02.09.2018"/>
          <w:tag w:val="02.09.2018"/>
          <w:id w:val="9401184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4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95CBF">
        <w:rPr>
          <w:lang w:val="de-CH"/>
        </w:rPr>
        <w:t xml:space="preserve"> SO</w:t>
      </w:r>
      <w:r>
        <w:rPr>
          <w:lang w:val="de-CH"/>
        </w:rPr>
        <w:t xml:space="preserve"> 02.09.2018 </w:t>
      </w:r>
    </w:p>
    <w:p w:rsidR="001E23E4" w:rsidRPr="002A2C68" w:rsidRDefault="002D7537">
      <w:pPr>
        <w:rPr>
          <w:b/>
          <w:lang w:val="de-CH"/>
        </w:rPr>
      </w:pPr>
      <w:r w:rsidRPr="002A2C68">
        <w:rPr>
          <w:b/>
          <w:lang w:val="de-CH"/>
        </w:rPr>
        <w:t>Automobiler-</w:t>
      </w:r>
      <w:r w:rsidR="006937F8" w:rsidRPr="002A2C68">
        <w:rPr>
          <w:b/>
          <w:lang w:val="de-CH"/>
        </w:rPr>
        <w:t xml:space="preserve">Steckbrief </w:t>
      </w:r>
    </w:p>
    <w:p w:rsidR="002D7537" w:rsidRDefault="002D7537" w:rsidP="00316E48">
      <w:pPr>
        <w:tabs>
          <w:tab w:val="left" w:pos="3828"/>
          <w:tab w:val="left" w:pos="7513"/>
        </w:tabs>
        <w:spacing w:line="360" w:lineRule="auto"/>
        <w:ind w:left="709"/>
        <w:rPr>
          <w:lang w:val="de-CH"/>
        </w:rPr>
      </w:pPr>
      <w:r>
        <w:rPr>
          <w:lang w:val="de-CH"/>
        </w:rPr>
        <w:t>Baujahr</w:t>
      </w:r>
      <w:r w:rsidR="002A2C68">
        <w:rPr>
          <w:lang w:val="de-CH"/>
        </w:rPr>
        <w:t xml:space="preserve"> (Baujahr 1800-1975)</w:t>
      </w:r>
      <w:r>
        <w:rPr>
          <w:lang w:val="de-CH"/>
        </w:rPr>
        <w:t>:</w:t>
      </w:r>
      <w:r w:rsidR="002A2C68">
        <w:rPr>
          <w:lang w:val="de-CH"/>
        </w:rPr>
        <w:t xml:space="preserve"> </w:t>
      </w:r>
      <w:r w:rsidR="00AC53A4">
        <w:rPr>
          <w:lang w:val="de-CH"/>
        </w:rPr>
        <w:tab/>
      </w:r>
      <w:sdt>
        <w:sdtPr>
          <w:rPr>
            <w:lang w:val="de-CH"/>
          </w:rPr>
          <w:id w:val="-856656891"/>
          <w:placeholder>
            <w:docPart w:val="0056BD1A419A4073B96D5A0C3A0FF3F3"/>
          </w:placeholder>
        </w:sdtPr>
        <w:sdtEndPr/>
        <w:sdtContent>
          <w:sdt>
            <w:sdtPr>
              <w:rPr>
                <w:lang w:val="de-CH"/>
              </w:rPr>
              <w:id w:val="-368145718"/>
              <w:placeholder>
                <w:docPart w:val="0056BD1A419A4073B96D5A0C3A0FF3F3"/>
              </w:placeholder>
            </w:sdtPr>
            <w:sdtEndPr/>
            <w:sdtContent>
              <w:sdt>
                <w:sdtPr>
                  <w:rPr>
                    <w:lang w:val="de-CH"/>
                  </w:rPr>
                  <w:id w:val="-2009893380"/>
                  <w:placeholder>
                    <w:docPart w:val="0056BD1A419A4073B96D5A0C3A0FF3F3"/>
                  </w:placeholder>
                </w:sdtPr>
                <w:sdtEndPr/>
                <w:sdtContent>
                  <w:sdt>
                    <w:sdtPr>
                      <w:rPr>
                        <w:lang w:val="de-CH"/>
                      </w:rPr>
                      <w:id w:val="826639683"/>
                      <w:placeholder>
                        <w:docPart w:val="0056BD1A419A4073B96D5A0C3A0FF3F3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de-CH"/>
                          </w:rPr>
                          <w:id w:val="1847900863"/>
                          <w:placeholder>
                            <w:docPart w:val="0056BD1A419A4073B96D5A0C3A0FF3F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lang w:val="de-CH"/>
                              </w:rPr>
                              <w:alias w:val="Baujahr"/>
                              <w:tag w:val="Baujahr"/>
                              <w:id w:val="124124820"/>
                              <w:lock w:val="sdtLocked"/>
                              <w:placeholder>
                                <w:docPart w:val="2354EAE1515848E1A00D229ED30957C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lang w:val="de-CH"/>
                                  </w:rPr>
                                  <w:id w:val="584036559"/>
                                  <w:placeholder>
                                    <w:docPart w:val="0056BD1A419A4073B96D5A0C3A0FF3F3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316E48" w:rsidRPr="00316E48">
                                    <w:rPr>
                                      <w:rStyle w:val="Platzhaltertext"/>
                                      <w:lang w:val="de-CH"/>
                                    </w:rPr>
                                    <w:t>Klicken oder tippen Sie hier, um Text einzugeben.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lang w:val="de-CH"/>
        </w:rPr>
        <w:br/>
        <w:t xml:space="preserve">Marke: </w:t>
      </w:r>
      <w:r w:rsidR="002A2C68">
        <w:rPr>
          <w:lang w:val="de-CH"/>
        </w:rPr>
        <w:tab/>
      </w:r>
      <w:sdt>
        <w:sdtPr>
          <w:rPr>
            <w:lang w:val="de-CH"/>
          </w:rPr>
          <w:alias w:val="Marke"/>
          <w:tag w:val="Marke"/>
          <w:id w:val="-766774455"/>
          <w:lock w:val="sdtLocked"/>
          <w:placeholder>
            <w:docPart w:val="DFE0D8666FC74CFEBE471AE83AC61DA4"/>
          </w:placeholder>
          <w:showingPlcHdr/>
        </w:sdtPr>
        <w:sdtEndPr/>
        <w:sdtContent>
          <w:r w:rsidR="00A01183" w:rsidRPr="00316E48">
            <w:rPr>
              <w:rStyle w:val="Platzhaltertext"/>
              <w:lang w:val="de-CH"/>
            </w:rPr>
            <w:t>Klicken oder tippen Sie hier, um Text einzugeben.</w:t>
          </w:r>
        </w:sdtContent>
      </w:sdt>
      <w:r>
        <w:rPr>
          <w:lang w:val="de-CH"/>
        </w:rPr>
        <w:br/>
        <w:t>Model:</w:t>
      </w:r>
      <w:r w:rsidR="002A2C68">
        <w:rPr>
          <w:lang w:val="de-CH"/>
        </w:rPr>
        <w:tab/>
      </w:r>
      <w:sdt>
        <w:sdtPr>
          <w:rPr>
            <w:lang w:val="de-CH"/>
          </w:rPr>
          <w:alias w:val="Model"/>
          <w:tag w:val="Model"/>
          <w:id w:val="-1305306233"/>
          <w:lock w:val="sdtLocked"/>
          <w:placeholder>
            <w:docPart w:val="F76F8B9D67F442DDBB2C9EDF22E9249D"/>
          </w:placeholder>
        </w:sdtPr>
        <w:sdtEndPr/>
        <w:sdtContent>
          <w:sdt>
            <w:sdtPr>
              <w:rPr>
                <w:lang w:val="de-CH"/>
              </w:rPr>
              <w:id w:val="-662243815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Spitzname:</w:t>
      </w:r>
      <w:r w:rsidR="00F2063C" w:rsidRPr="00F2063C">
        <w:rPr>
          <w:lang w:val="de-CH"/>
        </w:rPr>
        <w:t xml:space="preserve"> </w:t>
      </w:r>
      <w:r w:rsidR="00F2063C">
        <w:rPr>
          <w:lang w:val="de-CH"/>
        </w:rPr>
        <w:tab/>
      </w:r>
      <w:sdt>
        <w:sdtPr>
          <w:rPr>
            <w:lang w:val="de-CH"/>
          </w:rPr>
          <w:alias w:val="Spitzname"/>
          <w:tag w:val="Spitzname"/>
          <w:id w:val="-509603562"/>
          <w:lock w:val="sdtLocked"/>
          <w:placeholder>
            <w:docPart w:val="0870182D476B4EABB210DD03D0BBEE9F"/>
          </w:placeholder>
        </w:sdtPr>
        <w:sdtEndPr/>
        <w:sdtContent>
          <w:sdt>
            <w:sdtPr>
              <w:rPr>
                <w:lang w:val="de-CH"/>
              </w:rPr>
              <w:id w:val="-1684271433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 w:rsidR="00905585">
        <w:rPr>
          <w:lang w:val="de-CH"/>
        </w:rPr>
        <w:br/>
        <w:t>Kennzeichen:</w:t>
      </w:r>
      <w:r w:rsidR="00F2063C" w:rsidRPr="00F2063C">
        <w:rPr>
          <w:lang w:val="de-CH"/>
        </w:rPr>
        <w:t xml:space="preserve"> </w:t>
      </w:r>
      <w:r w:rsidR="00F2063C">
        <w:rPr>
          <w:lang w:val="de-CH"/>
        </w:rPr>
        <w:tab/>
      </w:r>
      <w:sdt>
        <w:sdtPr>
          <w:rPr>
            <w:lang w:val="de-CH"/>
          </w:rPr>
          <w:alias w:val="Kennzeichen"/>
          <w:tag w:val="Kennzeichen"/>
          <w:id w:val="-1127999014"/>
          <w:lock w:val="sdtLocked"/>
          <w:placeholder>
            <w:docPart w:val="9C755931E30D4E51A76C1D91410B0232"/>
          </w:placeholder>
        </w:sdtPr>
        <w:sdtEndPr/>
        <w:sdtContent>
          <w:sdt>
            <w:sdtPr>
              <w:rPr>
                <w:lang w:val="de-CH"/>
              </w:rPr>
              <w:id w:val="-1066180486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</w:p>
    <w:p w:rsidR="002D7537" w:rsidRPr="002A2C68" w:rsidRDefault="002D7537">
      <w:pPr>
        <w:rPr>
          <w:b/>
          <w:lang w:val="de-CH"/>
        </w:rPr>
      </w:pPr>
      <w:r w:rsidRPr="002A2C68">
        <w:rPr>
          <w:b/>
          <w:lang w:val="de-CH"/>
        </w:rPr>
        <w:t>Meine Daten:</w:t>
      </w:r>
    </w:p>
    <w:p w:rsidR="002A2C68" w:rsidRDefault="002D7537" w:rsidP="00316E48">
      <w:pPr>
        <w:tabs>
          <w:tab w:val="left" w:pos="2268"/>
          <w:tab w:val="left" w:pos="4536"/>
          <w:tab w:val="left" w:pos="5103"/>
          <w:tab w:val="left" w:pos="8364"/>
        </w:tabs>
        <w:spacing w:line="360" w:lineRule="auto"/>
        <w:ind w:left="720"/>
        <w:rPr>
          <w:lang w:val="de-CH"/>
        </w:rPr>
      </w:pPr>
      <w:r>
        <w:rPr>
          <w:lang w:val="de-CH"/>
        </w:rPr>
        <w:t>Club:</w:t>
      </w:r>
      <w:r w:rsidR="00D70443">
        <w:rPr>
          <w:lang w:val="de-CH"/>
        </w:rPr>
        <w:tab/>
      </w:r>
      <w:sdt>
        <w:sdtPr>
          <w:rPr>
            <w:lang w:val="de-CH"/>
          </w:rPr>
          <w:alias w:val="Club"/>
          <w:tag w:val="Club"/>
          <w:id w:val="-1540654539"/>
          <w:lock w:val="sdtLocked"/>
          <w:placeholder>
            <w:docPart w:val="22F5AAEE779647EE966AC612B93B56ED"/>
          </w:placeholder>
        </w:sdtPr>
        <w:sdtEndPr/>
        <w:sdtContent>
          <w:sdt>
            <w:sdtPr>
              <w:rPr>
                <w:lang w:val="de-CH"/>
              </w:rPr>
              <w:id w:val="2050491028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Name:</w:t>
      </w:r>
      <w:r w:rsidR="00D70443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1208489421"/>
          <w:lock w:val="sdtLocked"/>
          <w:placeholder>
            <w:docPart w:val="C9A2A95CCD704AA798263DFAA747EBA8"/>
          </w:placeholder>
        </w:sdtPr>
        <w:sdtEndPr/>
        <w:sdtContent>
          <w:sdt>
            <w:sdtPr>
              <w:rPr>
                <w:lang w:val="de-CH"/>
              </w:rPr>
              <w:id w:val="692424168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 w:rsidR="00F2063C">
        <w:rPr>
          <w:lang w:val="de-CH"/>
        </w:rPr>
        <w:br/>
      </w:r>
      <w:r w:rsidR="002A2C68">
        <w:rPr>
          <w:lang w:val="de-CH"/>
        </w:rPr>
        <w:t>Vorname:</w:t>
      </w:r>
      <w:r w:rsidR="00F2063C">
        <w:rPr>
          <w:lang w:val="de-CH"/>
        </w:rPr>
        <w:t xml:space="preserve"> </w:t>
      </w:r>
      <w:r w:rsidR="00F2063C">
        <w:rPr>
          <w:lang w:val="de-CH"/>
        </w:rPr>
        <w:tab/>
      </w:r>
      <w:sdt>
        <w:sdtPr>
          <w:rPr>
            <w:lang w:val="de-CH"/>
          </w:rPr>
          <w:alias w:val="Vorname"/>
          <w:tag w:val="Vorname"/>
          <w:id w:val="-40525217"/>
          <w:placeholder>
            <w:docPart w:val="B9CE8921C46B4536A616B0B31435F800"/>
          </w:placeholder>
        </w:sdtPr>
        <w:sdtEndPr/>
        <w:sdtContent>
          <w:sdt>
            <w:sdtPr>
              <w:rPr>
                <w:lang w:val="de-CH"/>
              </w:rPr>
              <w:id w:val="1857850439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 w:rsidR="002A2C68">
        <w:rPr>
          <w:lang w:val="de-CH"/>
        </w:rPr>
        <w:br/>
        <w:t>Adresse:</w:t>
      </w:r>
      <w:r w:rsidR="00D70443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730210888"/>
          <w:lock w:val="sdtLocked"/>
          <w:placeholder>
            <w:docPart w:val="640BF945D7CD4964B491269D031279C2"/>
          </w:placeholder>
        </w:sdtPr>
        <w:sdtEndPr/>
        <w:sdtContent>
          <w:sdt>
            <w:sdtPr>
              <w:rPr>
                <w:lang w:val="de-CH"/>
              </w:rPr>
              <w:id w:val="-603958109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 w:rsidR="002A2C68">
        <w:rPr>
          <w:lang w:val="de-CH"/>
        </w:rPr>
        <w:br/>
        <w:t>PLZ:</w:t>
      </w:r>
      <w:r w:rsidR="002A2C68"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1419287995"/>
          <w:lock w:val="sdtLocked"/>
          <w:placeholder>
            <w:docPart w:val="17BE79FA960D4AD8868C613AA7254F73"/>
          </w:placeholder>
        </w:sdtPr>
        <w:sdtEndPr/>
        <w:sdtContent>
          <w:sdt>
            <w:sdtPr>
              <w:rPr>
                <w:lang w:val="de-CH"/>
              </w:rPr>
              <w:id w:val="1218088931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 w:rsidR="00F2063C">
        <w:rPr>
          <w:lang w:val="de-CH"/>
        </w:rPr>
        <w:br/>
      </w:r>
      <w:r w:rsidR="002A2C68">
        <w:rPr>
          <w:lang w:val="de-CH"/>
        </w:rPr>
        <w:t>Ort:</w:t>
      </w:r>
      <w:r w:rsidR="002A2C68">
        <w:rPr>
          <w:lang w:val="de-CH"/>
        </w:rPr>
        <w:tab/>
      </w:r>
      <w:sdt>
        <w:sdtPr>
          <w:rPr>
            <w:lang w:val="de-CH"/>
          </w:rPr>
          <w:alias w:val="Ort"/>
          <w:tag w:val="Ort"/>
          <w:id w:val="1649321006"/>
          <w:lock w:val="sdtLocked"/>
          <w:placeholder>
            <w:docPart w:val="23C7523BB12E40EABC7075307FF9B5D0"/>
          </w:placeholder>
        </w:sdtPr>
        <w:sdtEndPr/>
        <w:sdtContent>
          <w:sdt>
            <w:sdtPr>
              <w:rPr>
                <w:lang w:val="de-CH"/>
              </w:rPr>
              <w:id w:val="1200275376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 w:rsidR="002A2C68">
        <w:rPr>
          <w:lang w:val="de-CH"/>
        </w:rPr>
        <w:br/>
        <w:t>E-Mail:</w:t>
      </w:r>
      <w:r w:rsidR="002A2C68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1110931514"/>
          <w:lock w:val="sdtLocked"/>
          <w:placeholder>
            <w:docPart w:val="9B2877FEF7424B40BE2DCA5B24A5CD6E"/>
          </w:placeholder>
        </w:sdtPr>
        <w:sdtEndPr/>
        <w:sdtContent>
          <w:sdt>
            <w:sdtPr>
              <w:rPr>
                <w:lang w:val="de-CH"/>
              </w:rPr>
              <w:id w:val="425471146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 w:rsidR="002A2C68">
        <w:rPr>
          <w:lang w:val="de-CH"/>
        </w:rPr>
        <w:br/>
        <w:t>Mobil</w:t>
      </w:r>
      <w:r w:rsidR="00AC53A4">
        <w:rPr>
          <w:lang w:val="de-CH"/>
        </w:rPr>
        <w:t>-Tel.</w:t>
      </w:r>
      <w:r w:rsidR="002A2C68">
        <w:rPr>
          <w:lang w:val="de-CH"/>
        </w:rPr>
        <w:t>:</w:t>
      </w:r>
      <w:r w:rsidR="002A2C68">
        <w:rPr>
          <w:lang w:val="de-CH"/>
        </w:rPr>
        <w:tab/>
      </w:r>
      <w:sdt>
        <w:sdtPr>
          <w:rPr>
            <w:lang w:val="de-CH"/>
          </w:rPr>
          <w:alias w:val="Mobil-Tel."/>
          <w:tag w:val="Mobil-Tel."/>
          <w:id w:val="-1120147211"/>
          <w:lock w:val="sdtLocked"/>
          <w:placeholder>
            <w:docPart w:val="F0F7C814107B496995F735FB7CD563C0"/>
          </w:placeholder>
        </w:sdtPr>
        <w:sdtEndPr/>
        <w:sdtContent>
          <w:sdt>
            <w:sdtPr>
              <w:rPr>
                <w:lang w:val="de-CH"/>
              </w:rPr>
              <w:id w:val="-1247956150"/>
              <w:placeholder>
                <w:docPart w:val="0056BD1A419A4073B96D5A0C3A0FF3F3"/>
              </w:placeholder>
              <w:showingPlcHdr/>
              <w:text/>
            </w:sdtPr>
            <w:sdtEndPr/>
            <w:sdtContent>
              <w:r w:rsidR="00A01183" w:rsidRPr="00316E48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</w:p>
    <w:p w:rsidR="00316E48" w:rsidRDefault="00DE5BF1" w:rsidP="00D70443">
      <w:pPr>
        <w:tabs>
          <w:tab w:val="left" w:pos="1701"/>
          <w:tab w:val="left" w:leader="hyphen" w:pos="4536"/>
          <w:tab w:val="left" w:pos="5103"/>
          <w:tab w:val="left" w:leader="hyphen" w:pos="8364"/>
        </w:tabs>
        <w:rPr>
          <w:lang w:val="de-CH"/>
        </w:rPr>
      </w:pPr>
      <w:r>
        <w:rPr>
          <w:lang w:val="de-CH"/>
        </w:rPr>
        <w:t>Die Teilnehmerzahl ist aus p</w:t>
      </w:r>
      <w:r w:rsidR="00D70443">
        <w:rPr>
          <w:lang w:val="de-CH"/>
        </w:rPr>
        <w:t xml:space="preserve">latztechnischen Gründen beschränkt, daher wird </w:t>
      </w:r>
      <w:r w:rsidR="00905585">
        <w:rPr>
          <w:lang w:val="de-CH"/>
        </w:rPr>
        <w:t>die Anmeldung nach erfolgter Bezahlung erst definitiv bestätigt.</w:t>
      </w:r>
      <w:r w:rsidR="00B048DC">
        <w:rPr>
          <w:lang w:val="de-CH"/>
        </w:rPr>
        <w:t xml:space="preserve"> Ebenso </w:t>
      </w:r>
      <w:r w:rsidR="00B95CBF">
        <w:rPr>
          <w:lang w:val="de-CH"/>
        </w:rPr>
        <w:t>werden</w:t>
      </w:r>
      <w:r w:rsidR="00B048DC">
        <w:rPr>
          <w:lang w:val="de-CH"/>
        </w:rPr>
        <w:t xml:space="preserve"> die Anreise sowie der Treffpunkt per </w:t>
      </w:r>
      <w:r w:rsidR="00316E48">
        <w:rPr>
          <w:lang w:val="de-CH"/>
        </w:rPr>
        <w:t>E-</w:t>
      </w:r>
      <w:r w:rsidR="00B048DC">
        <w:rPr>
          <w:lang w:val="de-CH"/>
        </w:rPr>
        <w:t>Mail mitgeteilt.</w:t>
      </w:r>
      <w:r w:rsidR="002E65EB">
        <w:rPr>
          <w:lang w:val="de-CH"/>
        </w:rPr>
        <w:t xml:space="preserve"> </w:t>
      </w:r>
      <w:bookmarkStart w:id="0" w:name="_GoBack"/>
      <w:bookmarkEnd w:id="0"/>
      <w:r w:rsidR="00905585">
        <w:rPr>
          <w:lang w:val="de-CH"/>
        </w:rPr>
        <w:t>Wir erheben ei</w:t>
      </w:r>
      <w:r>
        <w:rPr>
          <w:lang w:val="de-CH"/>
        </w:rPr>
        <w:t xml:space="preserve">nen Unkostenbeitrag von CHF 25.-- </w:t>
      </w:r>
      <w:r w:rsidR="00905585">
        <w:rPr>
          <w:lang w:val="de-CH"/>
        </w:rPr>
        <w:t>pro Fahrzeug. Dieser Betrag setzt sich wie folgt zusammen: CHF 5</w:t>
      </w:r>
      <w:r>
        <w:rPr>
          <w:lang w:val="de-CH"/>
        </w:rPr>
        <w:t xml:space="preserve">.-- für das Festabzeichen, CHF 5.-- Unkostenbeitrag, CHF 15.-- </w:t>
      </w:r>
      <w:r w:rsidR="00905585">
        <w:rPr>
          <w:lang w:val="de-CH"/>
        </w:rPr>
        <w:t xml:space="preserve">Gutschien für </w:t>
      </w:r>
      <w:r w:rsidR="00295650">
        <w:rPr>
          <w:lang w:val="de-CH"/>
        </w:rPr>
        <w:t>Konsumation</w:t>
      </w:r>
      <w:r w:rsidR="00905585">
        <w:rPr>
          <w:lang w:val="de-CH"/>
        </w:rPr>
        <w:t xml:space="preserve"> am Grenchnerfest.</w:t>
      </w:r>
      <w:r w:rsidR="00053D24">
        <w:rPr>
          <w:lang w:val="de-CH"/>
        </w:rPr>
        <w:t xml:space="preserve"> Wer an beiden Tage</w:t>
      </w:r>
      <w:r>
        <w:rPr>
          <w:lang w:val="de-CH"/>
        </w:rPr>
        <w:t xml:space="preserve">n kommen möchte bezahlt CHF 40.-- </w:t>
      </w:r>
      <w:r w:rsidR="00053D24">
        <w:rPr>
          <w:lang w:val="de-CH"/>
        </w:rPr>
        <w:t>für beide Tage und erhält dafür einen zusätzlichen Gutschein.</w:t>
      </w:r>
      <w:r w:rsidR="002E65EB">
        <w:rPr>
          <w:lang w:val="de-CH"/>
        </w:rPr>
        <w:t xml:space="preserve"> </w:t>
      </w:r>
      <w:r w:rsidR="00316E48">
        <w:rPr>
          <w:lang w:val="de-CH"/>
        </w:rPr>
        <w:t>Einbezahlte Unkostenbeiträge werden bei Nichterscheinen nicht zurückvergütet.</w:t>
      </w:r>
    </w:p>
    <w:p w:rsidR="00316E48" w:rsidRDefault="00316E48">
      <w:pPr>
        <w:rPr>
          <w:lang w:val="de-CH"/>
        </w:rPr>
      </w:pPr>
      <w:r>
        <w:rPr>
          <w:lang w:val="de-CH"/>
        </w:rPr>
        <w:t xml:space="preserve">Anmeldeformular ausfüllen und an </w:t>
      </w:r>
      <w:hyperlink r:id="rId7" w:history="1">
        <w:r w:rsidR="00DE5BF1" w:rsidRPr="00AD0544">
          <w:rPr>
            <w:rStyle w:val="Hyperlink"/>
            <w:lang w:val="de-CH"/>
          </w:rPr>
          <w:t>rjl@gmx.ch</w:t>
        </w:r>
      </w:hyperlink>
      <w:r w:rsidR="00DE5BF1">
        <w:rPr>
          <w:lang w:val="de-CH"/>
        </w:rPr>
        <w:t xml:space="preserve"> </w:t>
      </w:r>
      <w:r>
        <w:rPr>
          <w:lang w:val="de-CH"/>
        </w:rPr>
        <w:t>senden und schon läufts.</w:t>
      </w:r>
    </w:p>
    <w:sectPr w:rsidR="00316E48" w:rsidSect="00316E48">
      <w:headerReference w:type="default" r:id="rId8"/>
      <w:footerReference w:type="default" r:id="rId9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AF" w:rsidRDefault="00AB49AF" w:rsidP="00316E48">
      <w:pPr>
        <w:spacing w:after="0" w:line="240" w:lineRule="auto"/>
      </w:pPr>
      <w:r>
        <w:separator/>
      </w:r>
    </w:p>
  </w:endnote>
  <w:endnote w:type="continuationSeparator" w:id="0">
    <w:p w:rsidR="00AB49AF" w:rsidRDefault="00AB49AF" w:rsidP="0031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48" w:rsidRDefault="00316E48" w:rsidP="00316E48">
    <w:pPr>
      <w:pStyle w:val="Fuzeile"/>
      <w:jc w:val="center"/>
    </w:pPr>
    <w:r>
      <w:rPr>
        <w:lang w:val="de-CH"/>
      </w:rPr>
      <w:t>www.grenchnerfest.ch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AF" w:rsidRDefault="00AB49AF" w:rsidP="00316E48">
      <w:pPr>
        <w:spacing w:after="0" w:line="240" w:lineRule="auto"/>
      </w:pPr>
      <w:r>
        <w:separator/>
      </w:r>
    </w:p>
  </w:footnote>
  <w:footnote w:type="continuationSeparator" w:id="0">
    <w:p w:rsidR="00AB49AF" w:rsidRDefault="00AB49AF" w:rsidP="0031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48" w:rsidRDefault="00316E4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22E3B66" wp14:editId="42A975C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38250" cy="106943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enchner Fest 2018 Pf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74" cy="1080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CA"/>
    <w:rsid w:val="00000241"/>
    <w:rsid w:val="00053D24"/>
    <w:rsid w:val="000E7882"/>
    <w:rsid w:val="00101731"/>
    <w:rsid w:val="001C43DC"/>
    <w:rsid w:val="001E23E4"/>
    <w:rsid w:val="002646D9"/>
    <w:rsid w:val="002834C7"/>
    <w:rsid w:val="00295174"/>
    <w:rsid w:val="00295650"/>
    <w:rsid w:val="002A2C68"/>
    <w:rsid w:val="002D7537"/>
    <w:rsid w:val="002E65EB"/>
    <w:rsid w:val="00316E48"/>
    <w:rsid w:val="004B6C1F"/>
    <w:rsid w:val="005878CA"/>
    <w:rsid w:val="006937F8"/>
    <w:rsid w:val="007755CD"/>
    <w:rsid w:val="008078A0"/>
    <w:rsid w:val="008A23E3"/>
    <w:rsid w:val="008B2BA5"/>
    <w:rsid w:val="008F5B83"/>
    <w:rsid w:val="00905585"/>
    <w:rsid w:val="00A01183"/>
    <w:rsid w:val="00AB49AF"/>
    <w:rsid w:val="00AC53A4"/>
    <w:rsid w:val="00B048DC"/>
    <w:rsid w:val="00B24297"/>
    <w:rsid w:val="00B95CBF"/>
    <w:rsid w:val="00C3050E"/>
    <w:rsid w:val="00C65E59"/>
    <w:rsid w:val="00CD4663"/>
    <w:rsid w:val="00CF1821"/>
    <w:rsid w:val="00D70443"/>
    <w:rsid w:val="00DE5BF1"/>
    <w:rsid w:val="00F16905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48247C"/>
  <w15:chartTrackingRefBased/>
  <w15:docId w15:val="{E8B1E30E-0BF9-492F-AA47-B3980E34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23E4"/>
  </w:style>
  <w:style w:type="paragraph" w:styleId="berschrift1">
    <w:name w:val="heading 1"/>
    <w:basedOn w:val="Standard"/>
    <w:next w:val="Standard"/>
    <w:link w:val="berschrift1Zchn"/>
    <w:uiPriority w:val="9"/>
    <w:qFormat/>
    <w:rsid w:val="001E2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2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2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2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2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2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23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23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23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23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23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23E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23E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23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23E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2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23E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2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23E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E23E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23E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2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23E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E23E4"/>
    <w:rPr>
      <w:b/>
      <w:bCs/>
    </w:rPr>
  </w:style>
  <w:style w:type="character" w:styleId="Hervorhebung">
    <w:name w:val="Emphasis"/>
    <w:basedOn w:val="Absatz-Standardschriftart"/>
    <w:uiPriority w:val="20"/>
    <w:qFormat/>
    <w:rsid w:val="001E23E4"/>
    <w:rPr>
      <w:i/>
      <w:iCs/>
    </w:rPr>
  </w:style>
  <w:style w:type="paragraph" w:styleId="KeinLeerraum">
    <w:name w:val="No Spacing"/>
    <w:uiPriority w:val="1"/>
    <w:qFormat/>
    <w:rsid w:val="001E23E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E23E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23E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23E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23E4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1E23E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23E4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1E23E4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E23E4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E23E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23E4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F169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6E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E48"/>
  </w:style>
  <w:style w:type="paragraph" w:styleId="Fuzeile">
    <w:name w:val="footer"/>
    <w:basedOn w:val="Standard"/>
    <w:link w:val="FuzeileZchn"/>
    <w:uiPriority w:val="99"/>
    <w:unhideWhenUsed/>
    <w:rsid w:val="00316E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E48"/>
  </w:style>
  <w:style w:type="character" w:styleId="Hyperlink">
    <w:name w:val="Hyperlink"/>
    <w:basedOn w:val="Absatz-Standardschriftart"/>
    <w:uiPriority w:val="99"/>
    <w:unhideWhenUsed/>
    <w:rsid w:val="00316E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5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jl@gmx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l\Documents\03_Dokumente\04_Gesch&#228;ft\13_Grenchnerfest\2018.02.14_Anmeldeformular%20Autocorso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56BD1A419A4073B96D5A0C3A0FF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B5CF6-54BA-4DE2-A836-E0A083928FE1}"/>
      </w:docPartPr>
      <w:docPartBody>
        <w:p w:rsidR="0068442E" w:rsidRDefault="0068442E" w:rsidP="0068442E">
          <w:pPr>
            <w:pStyle w:val="0056BD1A419A4073B96D5A0C3A0FF3F31"/>
          </w:pPr>
          <w:r w:rsidRPr="00316E4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2354EAE1515848E1A00D229ED3095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5528B-B9C3-415A-AF10-DA3EE670AE71}"/>
      </w:docPartPr>
      <w:docPartBody>
        <w:p w:rsidR="0068442E" w:rsidRDefault="00B13947">
          <w:pPr>
            <w:pStyle w:val="2354EAE1515848E1A00D229ED30957C0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DFE0D8666FC74CFEBE471AE83AC61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AA781-6888-4D53-A3E8-22FD2F5A2354}"/>
      </w:docPartPr>
      <w:docPartBody>
        <w:p w:rsidR="0068442E" w:rsidRDefault="0068442E" w:rsidP="0068442E">
          <w:pPr>
            <w:pStyle w:val="DFE0D8666FC74CFEBE471AE83AC61DA41"/>
          </w:pPr>
          <w:r w:rsidRPr="00316E48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F76F8B9D67F442DDBB2C9EDF22E92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CCF41-848F-421B-B7C2-464497F09552}"/>
      </w:docPartPr>
      <w:docPartBody>
        <w:p w:rsidR="0068442E" w:rsidRDefault="00B13947">
          <w:pPr>
            <w:pStyle w:val="F76F8B9D67F442DDBB2C9EDF22E9249D"/>
          </w:pPr>
          <w:r>
            <w:rPr>
              <w:rStyle w:val="Platzhaltertext"/>
            </w:rPr>
            <w:t>Hier Text</w:t>
          </w:r>
          <w:r w:rsidRPr="001C43DC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0870182D476B4EABB210DD03D0BBE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AFE65-4415-4F12-A793-BD723A2A1DC1}"/>
      </w:docPartPr>
      <w:docPartBody>
        <w:p w:rsidR="0068442E" w:rsidRDefault="00B13947">
          <w:pPr>
            <w:pStyle w:val="0870182D476B4EABB210DD03D0BBEE9F"/>
          </w:pPr>
          <w:r>
            <w:rPr>
              <w:rStyle w:val="Platzhaltertext"/>
            </w:rPr>
            <w:t>Hier Text</w:t>
          </w:r>
          <w:r w:rsidRPr="001C43DC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9C755931E30D4E51A76C1D91410B0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79119-4578-44D7-AD9C-2731BED1665D}"/>
      </w:docPartPr>
      <w:docPartBody>
        <w:p w:rsidR="0068442E" w:rsidRDefault="00B13947">
          <w:pPr>
            <w:pStyle w:val="9C755931E30D4E51A76C1D91410B0232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22F5AAEE779647EE966AC612B93B5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04705-234C-4D89-B6CD-67352DAB1C0D}"/>
      </w:docPartPr>
      <w:docPartBody>
        <w:p w:rsidR="0068442E" w:rsidRDefault="00B13947">
          <w:pPr>
            <w:pStyle w:val="22F5AAEE779647EE966AC612B93B56ED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C9A2A95CCD704AA798263DFAA747E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2CD9-7D05-4759-ACD9-77DBD98AE621}"/>
      </w:docPartPr>
      <w:docPartBody>
        <w:p w:rsidR="0068442E" w:rsidRDefault="00B13947">
          <w:pPr>
            <w:pStyle w:val="C9A2A95CCD704AA798263DFAA747EBA8"/>
          </w:pPr>
          <w:r>
            <w:rPr>
              <w:rStyle w:val="Platzhaltertext"/>
            </w:rPr>
            <w:t>Hier Text</w:t>
          </w:r>
          <w:r w:rsidRPr="001C43DC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B9CE8921C46B4536A616B0B31435F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C665D-23CE-4A87-A7B4-2C4421E09C0C}"/>
      </w:docPartPr>
      <w:docPartBody>
        <w:p w:rsidR="0068442E" w:rsidRDefault="00B13947">
          <w:pPr>
            <w:pStyle w:val="B9CE8921C46B4536A616B0B31435F800"/>
          </w:pPr>
          <w:r>
            <w:rPr>
              <w:rStyle w:val="Platzhaltertext"/>
            </w:rPr>
            <w:t>Hier Text</w:t>
          </w:r>
          <w:r w:rsidRPr="001C43DC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640BF945D7CD4964B491269D03127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9D366-5810-41DB-BE1A-E9843724DB9B}"/>
      </w:docPartPr>
      <w:docPartBody>
        <w:p w:rsidR="0068442E" w:rsidRDefault="00B13947">
          <w:pPr>
            <w:pStyle w:val="640BF945D7CD4964B491269D031279C2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17BE79FA960D4AD8868C613AA7254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8ED8E-8731-4C7E-8A2A-095410BF6A4C}"/>
      </w:docPartPr>
      <w:docPartBody>
        <w:p w:rsidR="0068442E" w:rsidRDefault="00B13947">
          <w:pPr>
            <w:pStyle w:val="17BE79FA960D4AD8868C613AA7254F73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23C7523BB12E40EABC7075307FF9B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96E0A-F266-4A70-B3CE-F22B6272CFF2}"/>
      </w:docPartPr>
      <w:docPartBody>
        <w:p w:rsidR="0068442E" w:rsidRDefault="00B13947">
          <w:pPr>
            <w:pStyle w:val="23C7523BB12E40EABC7075307FF9B5D0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9B2877FEF7424B40BE2DCA5B24A5C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A48B0-BE85-421A-9DDF-6D5DF91E045C}"/>
      </w:docPartPr>
      <w:docPartBody>
        <w:p w:rsidR="0068442E" w:rsidRDefault="00B13947">
          <w:pPr>
            <w:pStyle w:val="9B2877FEF7424B40BE2DCA5B24A5CD6E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F0F7C814107B496995F735FB7CD56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40FFE-6EBD-496A-A372-49AF10DF7CA2}"/>
      </w:docPartPr>
      <w:docPartBody>
        <w:p w:rsidR="0068442E" w:rsidRDefault="00B13947">
          <w:pPr>
            <w:pStyle w:val="F0F7C814107B496995F735FB7CD563C0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47"/>
    <w:rsid w:val="002C1B20"/>
    <w:rsid w:val="005E7202"/>
    <w:rsid w:val="0068442E"/>
    <w:rsid w:val="00793734"/>
    <w:rsid w:val="007E56A9"/>
    <w:rsid w:val="00B1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442E"/>
    <w:rPr>
      <w:color w:val="808080"/>
    </w:rPr>
  </w:style>
  <w:style w:type="paragraph" w:customStyle="1" w:styleId="0056BD1A419A4073B96D5A0C3A0FF3F3">
    <w:name w:val="0056BD1A419A4073B96D5A0C3A0FF3F3"/>
  </w:style>
  <w:style w:type="paragraph" w:customStyle="1" w:styleId="2354EAE1515848E1A00D229ED30957C0">
    <w:name w:val="2354EAE1515848E1A00D229ED30957C0"/>
  </w:style>
  <w:style w:type="paragraph" w:customStyle="1" w:styleId="DFE0D8666FC74CFEBE471AE83AC61DA4">
    <w:name w:val="DFE0D8666FC74CFEBE471AE83AC61DA4"/>
  </w:style>
  <w:style w:type="paragraph" w:customStyle="1" w:styleId="F76F8B9D67F442DDBB2C9EDF22E9249D">
    <w:name w:val="F76F8B9D67F442DDBB2C9EDF22E9249D"/>
  </w:style>
  <w:style w:type="paragraph" w:customStyle="1" w:styleId="0870182D476B4EABB210DD03D0BBEE9F">
    <w:name w:val="0870182D476B4EABB210DD03D0BBEE9F"/>
  </w:style>
  <w:style w:type="paragraph" w:customStyle="1" w:styleId="9C755931E30D4E51A76C1D91410B0232">
    <w:name w:val="9C755931E30D4E51A76C1D91410B0232"/>
  </w:style>
  <w:style w:type="paragraph" w:customStyle="1" w:styleId="22F5AAEE779647EE966AC612B93B56ED">
    <w:name w:val="22F5AAEE779647EE966AC612B93B56ED"/>
  </w:style>
  <w:style w:type="paragraph" w:customStyle="1" w:styleId="C9A2A95CCD704AA798263DFAA747EBA8">
    <w:name w:val="C9A2A95CCD704AA798263DFAA747EBA8"/>
  </w:style>
  <w:style w:type="paragraph" w:customStyle="1" w:styleId="B9CE8921C46B4536A616B0B31435F800">
    <w:name w:val="B9CE8921C46B4536A616B0B31435F800"/>
  </w:style>
  <w:style w:type="paragraph" w:customStyle="1" w:styleId="640BF945D7CD4964B491269D031279C2">
    <w:name w:val="640BF945D7CD4964B491269D031279C2"/>
  </w:style>
  <w:style w:type="paragraph" w:customStyle="1" w:styleId="17BE79FA960D4AD8868C613AA7254F73">
    <w:name w:val="17BE79FA960D4AD8868C613AA7254F73"/>
  </w:style>
  <w:style w:type="paragraph" w:customStyle="1" w:styleId="23C7523BB12E40EABC7075307FF9B5D0">
    <w:name w:val="23C7523BB12E40EABC7075307FF9B5D0"/>
  </w:style>
  <w:style w:type="paragraph" w:customStyle="1" w:styleId="9B2877FEF7424B40BE2DCA5B24A5CD6E">
    <w:name w:val="9B2877FEF7424B40BE2DCA5B24A5CD6E"/>
  </w:style>
  <w:style w:type="paragraph" w:customStyle="1" w:styleId="F0F7C814107B496995F735FB7CD563C0">
    <w:name w:val="F0F7C814107B496995F735FB7CD563C0"/>
  </w:style>
  <w:style w:type="paragraph" w:customStyle="1" w:styleId="0056BD1A419A4073B96D5A0C3A0FF3F31">
    <w:name w:val="0056BD1A419A4073B96D5A0C3A0FF3F31"/>
    <w:rsid w:val="0068442E"/>
    <w:pPr>
      <w:spacing w:after="200" w:line="276" w:lineRule="auto"/>
    </w:pPr>
    <w:rPr>
      <w:lang w:val="en-US" w:eastAsia="en-US"/>
    </w:rPr>
  </w:style>
  <w:style w:type="paragraph" w:customStyle="1" w:styleId="DFE0D8666FC74CFEBE471AE83AC61DA41">
    <w:name w:val="DFE0D8666FC74CFEBE471AE83AC61DA41"/>
    <w:rsid w:val="0068442E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DB92-6D3B-4994-BE9B-6D7EF92D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2018.02.14_Anmeldeformular Autocorso 2018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Autocorso Anmeldung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Autocorso Anmeldung</dc:title>
  <dc:subject>Grenchnerfest</dc:subject>
  <dc:creator>Roger Lötscher</dc:creator>
  <cp:keywords/>
  <dc:description/>
  <cp:lastModifiedBy>Silvan Granig</cp:lastModifiedBy>
  <cp:revision>2</cp:revision>
  <cp:lastPrinted>2018-02-14T20:41:00Z</cp:lastPrinted>
  <dcterms:created xsi:type="dcterms:W3CDTF">2018-03-11T19:10:00Z</dcterms:created>
  <dcterms:modified xsi:type="dcterms:W3CDTF">2018-03-11T19:10:00Z</dcterms:modified>
</cp:coreProperties>
</file>